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A0B3" w14:textId="77777777" w:rsidR="00FE067E" w:rsidRPr="00D07D31" w:rsidRDefault="00CD36CF" w:rsidP="00CC1F3B">
      <w:pPr>
        <w:pStyle w:val="TitlePageOrigin"/>
        <w:rPr>
          <w:color w:val="auto"/>
        </w:rPr>
      </w:pPr>
      <w:r w:rsidRPr="00D07D31">
        <w:rPr>
          <w:color w:val="auto"/>
        </w:rPr>
        <w:t>WEST virginia legislature</w:t>
      </w:r>
    </w:p>
    <w:p w14:paraId="098CAF20" w14:textId="77777777" w:rsidR="00CD36CF" w:rsidRPr="00D07D31" w:rsidRDefault="00CD36CF" w:rsidP="00CC1F3B">
      <w:pPr>
        <w:pStyle w:val="TitlePageSession"/>
        <w:rPr>
          <w:color w:val="auto"/>
        </w:rPr>
      </w:pPr>
      <w:r w:rsidRPr="00D07D31">
        <w:rPr>
          <w:color w:val="auto"/>
        </w:rPr>
        <w:t>20</w:t>
      </w:r>
      <w:r w:rsidR="00BC779A" w:rsidRPr="00D07D31">
        <w:rPr>
          <w:color w:val="auto"/>
        </w:rPr>
        <w:t>22</w:t>
      </w:r>
      <w:r w:rsidRPr="00D07D31">
        <w:rPr>
          <w:color w:val="auto"/>
        </w:rPr>
        <w:t xml:space="preserve"> regular session</w:t>
      </w:r>
    </w:p>
    <w:p w14:paraId="752705A9" w14:textId="77777777" w:rsidR="00CD36CF" w:rsidRPr="00D07D31" w:rsidRDefault="00740B9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8CE8D65574C4BA4905B7E5A35A33F11"/>
          </w:placeholder>
          <w:text/>
        </w:sdtPr>
        <w:sdtEndPr/>
        <w:sdtContent>
          <w:r w:rsidR="00AE48A0" w:rsidRPr="00D07D31">
            <w:rPr>
              <w:color w:val="auto"/>
            </w:rPr>
            <w:t>Introduced</w:t>
          </w:r>
        </w:sdtContent>
      </w:sdt>
    </w:p>
    <w:p w14:paraId="75111695" w14:textId="101EF7A0" w:rsidR="00CD36CF" w:rsidRPr="00D07D31" w:rsidRDefault="00740B9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1361B3644F747218B65118479804F1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54515" w:rsidRPr="00D07D31">
            <w:rPr>
              <w:color w:val="auto"/>
            </w:rPr>
            <w:t>Senate</w:t>
          </w:r>
        </w:sdtContent>
      </w:sdt>
      <w:r w:rsidR="00303684" w:rsidRPr="00D07D31">
        <w:rPr>
          <w:color w:val="auto"/>
        </w:rPr>
        <w:t xml:space="preserve"> </w:t>
      </w:r>
      <w:r w:rsidR="00CD36CF" w:rsidRPr="00D07D3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109E32092AA4C03B6A40D727AF6773D"/>
          </w:placeholder>
          <w:text/>
        </w:sdtPr>
        <w:sdtEndPr/>
        <w:sdtContent>
          <w:r w:rsidR="00A5182E">
            <w:rPr>
              <w:color w:val="auto"/>
            </w:rPr>
            <w:t>508</w:t>
          </w:r>
        </w:sdtContent>
      </w:sdt>
    </w:p>
    <w:p w14:paraId="60E67698" w14:textId="4A1E9AF2" w:rsidR="000F240B" w:rsidRPr="00740B9D" w:rsidRDefault="00CD36CF" w:rsidP="000F240B">
      <w:pPr>
        <w:pStyle w:val="References"/>
        <w:rPr>
          <w:smallCaps/>
          <w:color w:val="auto"/>
        </w:rPr>
      </w:pPr>
      <w:r w:rsidRPr="00740B9D">
        <w:rPr>
          <w:smallCaps/>
          <w:color w:val="auto"/>
        </w:rPr>
        <w:t xml:space="preserve">By </w:t>
      </w:r>
      <w:sdt>
        <w:sdtPr>
          <w:rPr>
            <w:smallCaps/>
            <w:color w:val="auto"/>
          </w:rPr>
          <w:tag w:val="Sponsors"/>
          <w:id w:val="1589585889"/>
          <w:placeholder>
            <w:docPart w:val="3265590DD0CC419BBED68A486795A150"/>
          </w:placeholder>
          <w:text w:multiLine="1"/>
        </w:sdtPr>
        <w:sdtEndPr/>
        <w:sdtContent>
          <w:r w:rsidR="0032240D" w:rsidRPr="00740B9D">
            <w:rPr>
              <w:smallCaps/>
              <w:color w:val="auto"/>
            </w:rPr>
            <w:t>Senator</w:t>
          </w:r>
          <w:r w:rsidR="00740B9D">
            <w:rPr>
              <w:smallCaps/>
              <w:color w:val="auto"/>
            </w:rPr>
            <w:t>s</w:t>
          </w:r>
          <w:r w:rsidR="0032240D" w:rsidRPr="00740B9D">
            <w:rPr>
              <w:smallCaps/>
              <w:color w:val="auto"/>
            </w:rPr>
            <w:t xml:space="preserve"> Hamilton, Stover, Martin</w:t>
          </w:r>
          <w:r w:rsidR="000F240B" w:rsidRPr="00740B9D">
            <w:rPr>
              <w:smallCaps/>
              <w:color w:val="auto"/>
            </w:rPr>
            <w:t>,</w:t>
          </w:r>
          <w:r w:rsidR="0032240D" w:rsidRPr="00740B9D">
            <w:rPr>
              <w:smallCaps/>
              <w:color w:val="auto"/>
            </w:rPr>
            <w:t xml:space="preserve"> Sypolt</w:t>
          </w:r>
          <w:r w:rsidR="00FD49FD" w:rsidRPr="00740B9D">
            <w:rPr>
              <w:smallCaps/>
              <w:color w:val="auto"/>
            </w:rPr>
            <w:t>, Lindsay, and Beach</w:t>
          </w:r>
        </w:sdtContent>
      </w:sdt>
    </w:p>
    <w:p w14:paraId="2606E487" w14:textId="12A9081B" w:rsidR="00E831B3" w:rsidRPr="00D07D31" w:rsidRDefault="00CD36CF" w:rsidP="00CC1F3B">
      <w:pPr>
        <w:pStyle w:val="References"/>
        <w:rPr>
          <w:color w:val="auto"/>
        </w:rPr>
      </w:pPr>
      <w:r w:rsidRPr="00D07D3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C850B6062A54081A280B4F533C24E86"/>
          </w:placeholder>
          <w:text w:multiLine="1"/>
        </w:sdtPr>
        <w:sdtEndPr/>
        <w:sdtContent>
          <w:r w:rsidR="0032240D" w:rsidRPr="00D07D31">
            <w:rPr>
              <w:color w:val="auto"/>
            </w:rPr>
            <w:t>Introduced</w:t>
          </w:r>
          <w:r w:rsidR="00A5182E">
            <w:rPr>
              <w:color w:val="auto"/>
            </w:rPr>
            <w:t xml:space="preserve"> January 31, 2022</w:t>
          </w:r>
          <w:r w:rsidR="0032240D" w:rsidRPr="00D07D31">
            <w:rPr>
              <w:color w:val="auto"/>
            </w:rPr>
            <w:t>; referred</w:t>
          </w:r>
          <w:r w:rsidR="0032240D" w:rsidRPr="00D07D31">
            <w:rPr>
              <w:color w:val="auto"/>
            </w:rPr>
            <w:br/>
            <w:t>to the Committee on</w:t>
          </w:r>
          <w:r w:rsidR="007E0AEE">
            <w:rPr>
              <w:color w:val="auto"/>
            </w:rPr>
            <w:t xml:space="preserve"> Natural Resources</w:t>
          </w:r>
        </w:sdtContent>
      </w:sdt>
      <w:r w:rsidRPr="00D07D31">
        <w:rPr>
          <w:color w:val="auto"/>
        </w:rPr>
        <w:t>]</w:t>
      </w:r>
    </w:p>
    <w:p w14:paraId="0FD9D935" w14:textId="716B84CF" w:rsidR="007276C8" w:rsidRPr="00D07D31" w:rsidRDefault="007276C8" w:rsidP="00CC1F3B">
      <w:pPr>
        <w:pStyle w:val="References"/>
        <w:rPr>
          <w:color w:val="auto"/>
        </w:rPr>
      </w:pPr>
    </w:p>
    <w:p w14:paraId="44D2FA3A" w14:textId="77777777" w:rsidR="007276C8" w:rsidRPr="00D07D31" w:rsidRDefault="007276C8" w:rsidP="00CC1F3B">
      <w:pPr>
        <w:pStyle w:val="References"/>
        <w:rPr>
          <w:color w:val="auto"/>
        </w:rPr>
      </w:pPr>
    </w:p>
    <w:p w14:paraId="7179C48A" w14:textId="4EA61A8F" w:rsidR="00303684" w:rsidRPr="00D07D31" w:rsidRDefault="0000526A" w:rsidP="00CC1F3B">
      <w:pPr>
        <w:pStyle w:val="TitleSection"/>
        <w:rPr>
          <w:color w:val="auto"/>
        </w:rPr>
      </w:pPr>
      <w:r w:rsidRPr="00D07D31">
        <w:rPr>
          <w:color w:val="auto"/>
        </w:rPr>
        <w:lastRenderedPageBreak/>
        <w:t>A BILL</w:t>
      </w:r>
      <w:r w:rsidR="00BC779A" w:rsidRPr="00D07D31">
        <w:rPr>
          <w:color w:val="auto"/>
        </w:rPr>
        <w:t xml:space="preserve"> to amend and reenact §20-2-60 of the Code of West Virginia, 1931, as amended, relating to required attire for deer hunters</w:t>
      </w:r>
      <w:r w:rsidR="00665B1C" w:rsidRPr="00D07D31">
        <w:rPr>
          <w:color w:val="auto"/>
        </w:rPr>
        <w:t xml:space="preserve"> hunting with a muzzleloader; creating misdemeanor offense for violation; </w:t>
      </w:r>
      <w:r w:rsidR="000217ED" w:rsidRPr="00D07D31">
        <w:rPr>
          <w:color w:val="auto"/>
        </w:rPr>
        <w:t xml:space="preserve">and </w:t>
      </w:r>
      <w:r w:rsidR="00665B1C" w:rsidRPr="00D07D31">
        <w:rPr>
          <w:color w:val="auto"/>
        </w:rPr>
        <w:t>penalty.</w:t>
      </w:r>
      <w:r w:rsidR="00BC779A" w:rsidRPr="00D07D31">
        <w:rPr>
          <w:color w:val="auto"/>
        </w:rPr>
        <w:t xml:space="preserve"> </w:t>
      </w:r>
    </w:p>
    <w:p w14:paraId="6775D67F" w14:textId="77777777" w:rsidR="00303684" w:rsidRPr="00D07D31" w:rsidRDefault="00303684" w:rsidP="00CC1F3B">
      <w:pPr>
        <w:pStyle w:val="EnactingClause"/>
        <w:rPr>
          <w:color w:val="auto"/>
        </w:rPr>
        <w:sectPr w:rsidR="00303684" w:rsidRPr="00D07D31" w:rsidSect="000F24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07D31">
        <w:rPr>
          <w:color w:val="auto"/>
        </w:rPr>
        <w:t>Be it enacted by the Legislature of West Virginia:</w:t>
      </w:r>
    </w:p>
    <w:p w14:paraId="2EB2A36C" w14:textId="7112EC7B" w:rsidR="00BC779A" w:rsidRPr="00D07D31" w:rsidRDefault="00BC779A" w:rsidP="00BC779A">
      <w:pPr>
        <w:pStyle w:val="SectionHeading"/>
        <w:rPr>
          <w:color w:val="auto"/>
        </w:rPr>
      </w:pPr>
      <w:r w:rsidRPr="00D07D31">
        <w:rPr>
          <w:color w:val="auto"/>
        </w:rPr>
        <w:t>§20-2-60.</w:t>
      </w:r>
      <w:r w:rsidR="000F240B" w:rsidRPr="00D07D31">
        <w:rPr>
          <w:color w:val="auto"/>
        </w:rPr>
        <w:t xml:space="preserve"> </w:t>
      </w:r>
      <w:r w:rsidRPr="00D07D31">
        <w:rPr>
          <w:color w:val="auto"/>
        </w:rPr>
        <w:t>Required attire for deer hunters; exemption; penalty.</w:t>
      </w:r>
    </w:p>
    <w:p w14:paraId="1634458C" w14:textId="20DC9B99" w:rsidR="008736AA" w:rsidRPr="00D07D31" w:rsidRDefault="00BC779A" w:rsidP="00CC1F3B">
      <w:pPr>
        <w:pStyle w:val="SectionBody"/>
        <w:rPr>
          <w:color w:val="auto"/>
        </w:rPr>
      </w:pPr>
      <w:r w:rsidRPr="00D07D31">
        <w:rPr>
          <w:color w:val="auto"/>
        </w:rPr>
        <w:t xml:space="preserve">Any person who hunts deer on public lands or the lands of another during the period designated for firearms hunting of deer </w:t>
      </w:r>
      <w:r w:rsidRPr="00D07D31">
        <w:rPr>
          <w:color w:val="auto"/>
          <w:u w:val="single"/>
        </w:rPr>
        <w:t>or muzzleloader hunting of deer</w:t>
      </w:r>
      <w:r w:rsidRPr="00D07D31">
        <w:rPr>
          <w:color w:val="auto"/>
        </w:rPr>
        <w:t xml:space="preserve"> shall wear a daylight fluorescent orange outer garment over at least </w:t>
      </w:r>
      <w:r w:rsidR="0032240D" w:rsidRPr="00D07D31">
        <w:rPr>
          <w:color w:val="auto"/>
        </w:rPr>
        <w:t xml:space="preserve">400 </w:t>
      </w:r>
      <w:r w:rsidRPr="00D07D31">
        <w:rPr>
          <w:color w:val="auto"/>
        </w:rPr>
        <w:t>square inches of his</w:t>
      </w:r>
      <w:r w:rsidR="000F240B" w:rsidRPr="00D07D31">
        <w:rPr>
          <w:color w:val="auto"/>
        </w:rPr>
        <w:t xml:space="preserve"> </w:t>
      </w:r>
      <w:r w:rsidRPr="00D07D31">
        <w:rPr>
          <w:color w:val="auto"/>
          <w:u w:val="single"/>
        </w:rPr>
        <w:t>or her</w:t>
      </w:r>
      <w:r w:rsidR="000F240B" w:rsidRPr="00D07D31">
        <w:rPr>
          <w:color w:val="auto"/>
        </w:rPr>
        <w:t xml:space="preserve"> </w:t>
      </w:r>
      <w:r w:rsidRPr="00D07D31">
        <w:rPr>
          <w:color w:val="auto"/>
        </w:rPr>
        <w:t>person:</w:t>
      </w:r>
      <w:r w:rsidR="000F240B" w:rsidRPr="00D07D31">
        <w:rPr>
          <w:color w:val="auto"/>
        </w:rPr>
        <w:t xml:space="preserve"> </w:t>
      </w:r>
      <w:r w:rsidRPr="00D07D31">
        <w:rPr>
          <w:i/>
          <w:iCs/>
          <w:color w:val="auto"/>
        </w:rPr>
        <w:t>Provided,</w:t>
      </w:r>
      <w:r w:rsidR="000F240B" w:rsidRPr="00D07D31">
        <w:rPr>
          <w:color w:val="auto"/>
        </w:rPr>
        <w:t xml:space="preserve"> </w:t>
      </w:r>
      <w:r w:rsidRPr="00D07D31">
        <w:rPr>
          <w:color w:val="auto"/>
        </w:rPr>
        <w:t>That persons engaged in agricultural occupations shall be exempt from the provisions of this section while hunting deer on their own property.</w:t>
      </w:r>
      <w:r w:rsidR="000F240B" w:rsidRPr="00D07D31">
        <w:rPr>
          <w:color w:val="auto"/>
        </w:rPr>
        <w:t xml:space="preserve"> </w:t>
      </w:r>
      <w:r w:rsidRPr="00D07D31">
        <w:rPr>
          <w:color w:val="auto"/>
        </w:rPr>
        <w:t>Any person violating any provision of this section is guilty of a misdemeanor, and, upon conviction thereof, shall be fined not less than $5 nor more than $50.</w:t>
      </w:r>
    </w:p>
    <w:p w14:paraId="6E5CC122" w14:textId="77777777" w:rsidR="00C33014" w:rsidRPr="00D07D31" w:rsidRDefault="00C33014" w:rsidP="00CC1F3B">
      <w:pPr>
        <w:pStyle w:val="Note"/>
        <w:rPr>
          <w:color w:val="auto"/>
        </w:rPr>
      </w:pPr>
    </w:p>
    <w:p w14:paraId="776A14CF" w14:textId="77777777" w:rsidR="006865E9" w:rsidRPr="00D07D31" w:rsidRDefault="00CF1DCA" w:rsidP="00CC1F3B">
      <w:pPr>
        <w:pStyle w:val="Note"/>
        <w:rPr>
          <w:color w:val="auto"/>
        </w:rPr>
      </w:pPr>
      <w:r w:rsidRPr="00D07D31">
        <w:rPr>
          <w:color w:val="auto"/>
        </w:rPr>
        <w:t>NOTE: The</w:t>
      </w:r>
      <w:r w:rsidR="006865E9" w:rsidRPr="00D07D31">
        <w:rPr>
          <w:color w:val="auto"/>
        </w:rPr>
        <w:t xml:space="preserve"> purpose of this bill is to </w:t>
      </w:r>
      <w:r w:rsidR="00BC779A" w:rsidRPr="00D07D31">
        <w:rPr>
          <w:color w:val="auto"/>
        </w:rPr>
        <w:t>include muzzleloader hunting of deer in the requirement for daylight fluorescent orange for hunters.</w:t>
      </w:r>
    </w:p>
    <w:p w14:paraId="3BAD32EC" w14:textId="77777777" w:rsidR="006865E9" w:rsidRPr="00D07D31" w:rsidRDefault="00AE48A0" w:rsidP="00CC1F3B">
      <w:pPr>
        <w:pStyle w:val="Note"/>
        <w:rPr>
          <w:color w:val="auto"/>
        </w:rPr>
      </w:pPr>
      <w:r w:rsidRPr="00D07D3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07D31" w:rsidSect="000F240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2F2F" w14:textId="77777777" w:rsidR="00275B9A" w:rsidRPr="00B844FE" w:rsidRDefault="00275B9A" w:rsidP="00B844FE">
      <w:r>
        <w:separator/>
      </w:r>
    </w:p>
  </w:endnote>
  <w:endnote w:type="continuationSeparator" w:id="0">
    <w:p w14:paraId="3216F9EE" w14:textId="77777777" w:rsidR="00275B9A" w:rsidRPr="00B844FE" w:rsidRDefault="00275B9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35C564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86656D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0222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96AB" w14:textId="77777777" w:rsidR="00275B9A" w:rsidRPr="00B844FE" w:rsidRDefault="00275B9A" w:rsidP="00B844FE">
      <w:r>
        <w:separator/>
      </w:r>
    </w:p>
  </w:footnote>
  <w:footnote w:type="continuationSeparator" w:id="0">
    <w:p w14:paraId="175E3853" w14:textId="77777777" w:rsidR="00275B9A" w:rsidRPr="00B844FE" w:rsidRDefault="00275B9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1B9A" w14:textId="77777777" w:rsidR="002A0269" w:rsidRPr="00B844FE" w:rsidRDefault="00740B9D">
    <w:pPr>
      <w:pStyle w:val="Header"/>
    </w:pPr>
    <w:sdt>
      <w:sdtPr>
        <w:id w:val="-684364211"/>
        <w:placeholder>
          <w:docPart w:val="71361B3644F747218B65118479804F1B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1361B3644F747218B65118479804F1B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3150" w14:textId="2BC3536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text/>
      </w:sdtPr>
      <w:sdtEndPr/>
      <w:sdtContent>
        <w:r w:rsidR="0032240D">
          <w:t>SB</w:t>
        </w:r>
      </w:sdtContent>
    </w:sdt>
    <w:r w:rsidR="007A5259">
      <w:t xml:space="preserve"> </w:t>
    </w:r>
    <w:r w:rsidR="00A5182E">
      <w:t>508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C779A">
          <w:t>2022R</w:t>
        </w:r>
        <w:r w:rsidR="0032240D">
          <w:t>2238S  2022R2239H</w:t>
        </w:r>
      </w:sdtContent>
    </w:sdt>
  </w:p>
  <w:p w14:paraId="298B921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24A9" w14:textId="796669CD" w:rsidR="002A0269" w:rsidRPr="002A0269" w:rsidRDefault="00740B9D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0F240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3"/>
    <w:rsid w:val="0000526A"/>
    <w:rsid w:val="000217ED"/>
    <w:rsid w:val="000573A9"/>
    <w:rsid w:val="00085D22"/>
    <w:rsid w:val="000C5C77"/>
    <w:rsid w:val="000E3912"/>
    <w:rsid w:val="000F240B"/>
    <w:rsid w:val="0010070F"/>
    <w:rsid w:val="0015112E"/>
    <w:rsid w:val="001552E7"/>
    <w:rsid w:val="001566B4"/>
    <w:rsid w:val="001A55F3"/>
    <w:rsid w:val="001A5683"/>
    <w:rsid w:val="001A66B7"/>
    <w:rsid w:val="001B7EAF"/>
    <w:rsid w:val="001C279E"/>
    <w:rsid w:val="001D459E"/>
    <w:rsid w:val="0027011C"/>
    <w:rsid w:val="00274200"/>
    <w:rsid w:val="00275740"/>
    <w:rsid w:val="00275B9A"/>
    <w:rsid w:val="00285D2A"/>
    <w:rsid w:val="002A0269"/>
    <w:rsid w:val="00303684"/>
    <w:rsid w:val="003143F5"/>
    <w:rsid w:val="00314854"/>
    <w:rsid w:val="0032240D"/>
    <w:rsid w:val="00394191"/>
    <w:rsid w:val="003C51CD"/>
    <w:rsid w:val="004368E0"/>
    <w:rsid w:val="00466CD7"/>
    <w:rsid w:val="004C13DD"/>
    <w:rsid w:val="004E3441"/>
    <w:rsid w:val="00500579"/>
    <w:rsid w:val="00501FA7"/>
    <w:rsid w:val="00550794"/>
    <w:rsid w:val="005A5366"/>
    <w:rsid w:val="006369EB"/>
    <w:rsid w:val="00637E73"/>
    <w:rsid w:val="00651839"/>
    <w:rsid w:val="00665B1C"/>
    <w:rsid w:val="006865E9"/>
    <w:rsid w:val="00691F3E"/>
    <w:rsid w:val="00694BFB"/>
    <w:rsid w:val="006A106B"/>
    <w:rsid w:val="006C523D"/>
    <w:rsid w:val="006D4036"/>
    <w:rsid w:val="007276C8"/>
    <w:rsid w:val="00740B9D"/>
    <w:rsid w:val="00765461"/>
    <w:rsid w:val="007A5259"/>
    <w:rsid w:val="007A7081"/>
    <w:rsid w:val="007E0AEE"/>
    <w:rsid w:val="007F1CF5"/>
    <w:rsid w:val="00834EDE"/>
    <w:rsid w:val="00856312"/>
    <w:rsid w:val="008736AA"/>
    <w:rsid w:val="008D275D"/>
    <w:rsid w:val="009008B3"/>
    <w:rsid w:val="00980327"/>
    <w:rsid w:val="00986478"/>
    <w:rsid w:val="009B5557"/>
    <w:rsid w:val="009F1067"/>
    <w:rsid w:val="00A31E01"/>
    <w:rsid w:val="00A5182E"/>
    <w:rsid w:val="00A527AD"/>
    <w:rsid w:val="00A54515"/>
    <w:rsid w:val="00A718CF"/>
    <w:rsid w:val="00AA666C"/>
    <w:rsid w:val="00AE48A0"/>
    <w:rsid w:val="00AE61BE"/>
    <w:rsid w:val="00B16F25"/>
    <w:rsid w:val="00B24422"/>
    <w:rsid w:val="00B66B81"/>
    <w:rsid w:val="00B80C20"/>
    <w:rsid w:val="00B82563"/>
    <w:rsid w:val="00B844FE"/>
    <w:rsid w:val="00B86B4F"/>
    <w:rsid w:val="00BA1F84"/>
    <w:rsid w:val="00BC562B"/>
    <w:rsid w:val="00BC779A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7D31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49F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EBFB5"/>
  <w15:chartTrackingRefBased/>
  <w15:docId w15:val="{F2C57ADE-B496-4E0B-84E4-ABD42488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5652\Desktop\Legislation\20-2-60%20Blaze%20Orange%20Requirements\20-2-60%20Blaze%20Orange%20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CE8D65574C4BA4905B7E5A35A3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A3E5-57C4-4F50-8F42-45BA3E44A03A}"/>
      </w:docPartPr>
      <w:docPartBody>
        <w:p w:rsidR="00DC2F99" w:rsidRDefault="007C5966">
          <w:pPr>
            <w:pStyle w:val="98CE8D65574C4BA4905B7E5A35A33F11"/>
          </w:pPr>
          <w:r w:rsidRPr="00B844FE">
            <w:t>Prefix Text</w:t>
          </w:r>
        </w:p>
      </w:docPartBody>
    </w:docPart>
    <w:docPart>
      <w:docPartPr>
        <w:name w:val="71361B3644F747218B6511847980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23CE-ED8E-4CB4-9D27-0D620D97AA2A}"/>
      </w:docPartPr>
      <w:docPartBody>
        <w:p w:rsidR="00DC2F99" w:rsidRDefault="007C5966">
          <w:pPr>
            <w:pStyle w:val="71361B3644F747218B65118479804F1B"/>
          </w:pPr>
          <w:r w:rsidRPr="00B844FE">
            <w:t>[Type here]</w:t>
          </w:r>
        </w:p>
      </w:docPartBody>
    </w:docPart>
    <w:docPart>
      <w:docPartPr>
        <w:name w:val="1109E32092AA4C03B6A40D727AF6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B863-2305-4423-9E02-15DE1B2FF6FA}"/>
      </w:docPartPr>
      <w:docPartBody>
        <w:p w:rsidR="00DC2F99" w:rsidRDefault="007C5966">
          <w:pPr>
            <w:pStyle w:val="1109E32092AA4C03B6A40D727AF6773D"/>
          </w:pPr>
          <w:r w:rsidRPr="00B844FE">
            <w:t>Number</w:t>
          </w:r>
        </w:p>
      </w:docPartBody>
    </w:docPart>
    <w:docPart>
      <w:docPartPr>
        <w:name w:val="3265590DD0CC419BBED68A486795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63D6-4475-44F8-B29D-46340FCA5C30}"/>
      </w:docPartPr>
      <w:docPartBody>
        <w:p w:rsidR="00DC2F99" w:rsidRDefault="007C5966">
          <w:pPr>
            <w:pStyle w:val="3265590DD0CC419BBED68A486795A150"/>
          </w:pPr>
          <w:r w:rsidRPr="00B844FE">
            <w:t>Enter Sponsors Here</w:t>
          </w:r>
        </w:p>
      </w:docPartBody>
    </w:docPart>
    <w:docPart>
      <w:docPartPr>
        <w:name w:val="3C850B6062A54081A280B4F533C2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4824-3283-4219-BB80-BA3A7E7AE139}"/>
      </w:docPartPr>
      <w:docPartBody>
        <w:p w:rsidR="00DC2F99" w:rsidRDefault="007C5966">
          <w:pPr>
            <w:pStyle w:val="3C850B6062A54081A280B4F533C24E8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66"/>
    <w:rsid w:val="007C5966"/>
    <w:rsid w:val="007E3F76"/>
    <w:rsid w:val="00D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CE8D65574C4BA4905B7E5A35A33F11">
    <w:name w:val="98CE8D65574C4BA4905B7E5A35A33F11"/>
  </w:style>
  <w:style w:type="paragraph" w:customStyle="1" w:styleId="71361B3644F747218B65118479804F1B">
    <w:name w:val="71361B3644F747218B65118479804F1B"/>
  </w:style>
  <w:style w:type="paragraph" w:customStyle="1" w:styleId="1109E32092AA4C03B6A40D727AF6773D">
    <w:name w:val="1109E32092AA4C03B6A40D727AF6773D"/>
  </w:style>
  <w:style w:type="paragraph" w:customStyle="1" w:styleId="3265590DD0CC419BBED68A486795A150">
    <w:name w:val="3265590DD0CC419BBED68A486795A1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850B6062A54081A280B4F533C24E86">
    <w:name w:val="3C850B6062A54081A280B4F533C24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8AC9CAED34F46A51CC1E59CA8B0DA" ma:contentTypeVersion="4" ma:contentTypeDescription="Create a new document." ma:contentTypeScope="" ma:versionID="b1acb3d06f384384e36e569325127f28">
  <xsd:schema xmlns:xsd="http://www.w3.org/2001/XMLSchema" xmlns:xs="http://www.w3.org/2001/XMLSchema" xmlns:p="http://schemas.microsoft.com/office/2006/metadata/properties" xmlns:ns2="0b098aa5-b189-4c15-ac15-005dd4c1e511" xmlns:ns3="3482a2e9-bf5b-4931-aa17-d9c11e55e87a" targetNamespace="http://schemas.microsoft.com/office/2006/metadata/properties" ma:root="true" ma:fieldsID="d2ca927b78f1713550175bd80b55b6e2" ns2:_="" ns3:_="">
    <xsd:import namespace="0b098aa5-b189-4c15-ac15-005dd4c1e511"/>
    <xsd:import namespace="3482a2e9-bf5b-4931-aa17-d9c11e55e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98aa5-b189-4c15-ac15-005dd4c1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a2e9-bf5b-4931-aa17-d9c11e55e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7709-113A-473F-9C46-44CE51CBD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C3EF7-0A9C-4AAA-8A37-C78AD78A6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7567E-A592-44B8-96EE-97CDBDAB9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98aa5-b189-4c15-ac15-005dd4c1e511"/>
    <ds:schemaRef ds:uri="3482a2e9-bf5b-4931-aa17-d9c11e55e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20-2-60 Blaze Orange draft</Template>
  <TotalTime>17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Wendy L</dc:creator>
  <cp:keywords/>
  <dc:description/>
  <cp:lastModifiedBy>Xris Hess</cp:lastModifiedBy>
  <cp:revision>13</cp:revision>
  <dcterms:created xsi:type="dcterms:W3CDTF">2022-01-26T20:41:00Z</dcterms:created>
  <dcterms:modified xsi:type="dcterms:W3CDTF">2022-01-31T19:33:00Z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0x010100C7F8AC9CAED34F46A51CC1E59CA8B0DA</vt:lpwstr>
  </property>
</Properties>
</file>